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A5A2" w14:textId="77777777" w:rsidR="00F5208E" w:rsidRDefault="002B376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國立成功大學「高教深耕計畫」</w:t>
      </w:r>
    </w:p>
    <w:p w14:paraId="39A9A5A3" w14:textId="77777777" w:rsidR="00F5208E" w:rsidRDefault="002B376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機具設備補充說明表</w:t>
      </w:r>
    </w:p>
    <w:tbl>
      <w:tblPr>
        <w:tblW w:w="105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832"/>
        <w:gridCol w:w="1173"/>
        <w:gridCol w:w="635"/>
        <w:gridCol w:w="698"/>
        <w:gridCol w:w="1667"/>
        <w:gridCol w:w="416"/>
        <w:gridCol w:w="420"/>
        <w:gridCol w:w="1115"/>
        <w:gridCol w:w="2070"/>
      </w:tblGrid>
      <w:tr w:rsidR="00F5208E" w14:paraId="39A9A5AA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A4" w14:textId="77777777" w:rsidR="00F5208E" w:rsidRDefault="002B37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A5" w14:textId="77777777" w:rsidR="00F5208E" w:rsidRDefault="00F520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A6" w14:textId="77777777" w:rsidR="00F5208E" w:rsidRDefault="002B3763">
            <w:r>
              <w:rPr>
                <w:rFonts w:ascii="標楷體" w:eastAsia="標楷體" w:hAnsi="標楷體"/>
                <w:b/>
                <w:sz w:val="28"/>
                <w:szCs w:val="28"/>
              </w:rPr>
              <w:t>使用單位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A7" w14:textId="77777777" w:rsidR="00F5208E" w:rsidRDefault="00F520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A8" w14:textId="77777777" w:rsidR="00F5208E" w:rsidRDefault="002B37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放置地點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A9" w14:textId="77777777" w:rsidR="00F5208E" w:rsidRDefault="00F520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208E" w14:paraId="39A9A5AF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AB" w14:textId="77777777" w:rsidR="00F5208E" w:rsidRDefault="002B3763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請購品名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18"/>
                <w:szCs w:val="28"/>
              </w:rPr>
              <w:t>含單位、數量</w:t>
            </w:r>
            <w:r>
              <w:rPr>
                <w:rFonts w:ascii="標楷體" w:eastAsia="標楷體" w:hAnsi="標楷體"/>
                <w:b/>
                <w:sz w:val="18"/>
                <w:szCs w:val="28"/>
              </w:rPr>
              <w:t>)</w:t>
            </w:r>
          </w:p>
        </w:tc>
        <w:tc>
          <w:tcPr>
            <w:tcW w:w="5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AC" w14:textId="77777777" w:rsidR="00F5208E" w:rsidRDefault="002B3763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</w:rPr>
              <w:t>【如無法同時請購者，</w:t>
            </w:r>
            <w:r>
              <w:rPr>
                <w:rFonts w:ascii="標楷體" w:eastAsia="標楷體" w:hAnsi="標楷體"/>
                <w:color w:val="FF0000"/>
                <w:sz w:val="20"/>
              </w:rPr>
              <w:t>1</w:t>
            </w:r>
            <w:r>
              <w:rPr>
                <w:rFonts w:ascii="標楷體" w:eastAsia="標楷體" w:hAnsi="標楷體"/>
                <w:color w:val="FF0000"/>
                <w:sz w:val="20"/>
              </w:rPr>
              <w:t>種機具設備請填寫</w:t>
            </w:r>
            <w:r>
              <w:rPr>
                <w:rFonts w:ascii="標楷體" w:eastAsia="標楷體" w:hAnsi="標楷體"/>
                <w:color w:val="FF0000"/>
                <w:sz w:val="20"/>
              </w:rPr>
              <w:t>1</w:t>
            </w:r>
            <w:r>
              <w:rPr>
                <w:rFonts w:ascii="標楷體" w:eastAsia="標楷體" w:hAnsi="標楷體"/>
                <w:color w:val="FF0000"/>
                <w:sz w:val="20"/>
              </w:rPr>
              <w:t>張補充說明表】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AD" w14:textId="77777777" w:rsidR="00F5208E" w:rsidRDefault="002B3763">
            <w:pPr>
              <w:snapToGrid w:val="0"/>
            </w:pPr>
            <w:r>
              <w:rPr>
                <w:rFonts w:ascii="標楷體" w:eastAsia="標楷體" w:hAnsi="標楷體"/>
                <w:b/>
                <w:sz w:val="20"/>
              </w:rPr>
              <w:t>申請或使用單位是否已有此機具設備？</w:t>
            </w:r>
            <w:r>
              <w:rPr>
                <w:rFonts w:ascii="標楷體" w:eastAsia="標楷體" w:hAnsi="標楷體"/>
                <w:b/>
                <w:sz w:val="20"/>
              </w:rPr>
              <w:br/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是（請於下欄</w:t>
            </w:r>
            <w:r>
              <w:rPr>
                <w:rFonts w:ascii="標楷體" w:eastAsia="標楷體" w:hAnsi="標楷體"/>
                <w:b/>
                <w:sz w:val="20"/>
              </w:rPr>
              <w:t>說明不能共用之原因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  <w:p w14:paraId="39A9A5AE" w14:textId="77777777" w:rsidR="00F5208E" w:rsidRDefault="002B3763">
            <w:pPr>
              <w:snapToGrid w:val="0"/>
            </w:pPr>
            <w:proofErr w:type="gramStart"/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否</w:t>
            </w:r>
            <w:proofErr w:type="gramEnd"/>
          </w:p>
        </w:tc>
      </w:tr>
      <w:tr w:rsidR="00F5208E" w14:paraId="39A9A5B7" w14:textId="77777777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B0" w14:textId="77777777" w:rsidR="00F5208E" w:rsidRDefault="002B3763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購置原因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  <w:t>勾選指南：</w:t>
            </w:r>
          </w:p>
          <w:p w14:paraId="39A9A5B1" w14:textId="77777777" w:rsidR="00F5208E" w:rsidRDefault="002B3763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A.</w:t>
            </w:r>
            <w:r>
              <w:rPr>
                <w:rFonts w:ascii="標楷體" w:eastAsia="標楷體" w:hAnsi="標楷體"/>
                <w:sz w:val="18"/>
                <w:szCs w:val="18"/>
              </w:rPr>
              <w:t>請先確認請購本案機具設備係屬「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  <w:r>
              <w:rPr>
                <w:rFonts w:ascii="標楷體" w:eastAsia="標楷體" w:hAnsi="標楷體"/>
                <w:sz w:val="18"/>
                <w:szCs w:val="18"/>
              </w:rPr>
              <w:t>專案計畫」或「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  <w:r>
              <w:rPr>
                <w:rFonts w:ascii="標楷體" w:eastAsia="標楷體" w:hAnsi="標楷體"/>
                <w:sz w:val="18"/>
                <w:szCs w:val="18"/>
              </w:rPr>
              <w:t>非屬前揭專案計畫」。</w:t>
            </w:r>
          </w:p>
          <w:p w14:paraId="39A9A5B2" w14:textId="77777777" w:rsidR="00F5208E" w:rsidRDefault="002B3763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B.</w:t>
            </w:r>
            <w:r>
              <w:rPr>
                <w:rFonts w:ascii="標楷體" w:eastAsia="標楷體" w:hAnsi="標楷體"/>
                <w:sz w:val="18"/>
                <w:szCs w:val="18"/>
              </w:rPr>
              <w:t>如屬「</w:t>
            </w:r>
            <w:r>
              <w:rPr>
                <w:rFonts w:ascii="標楷體" w:eastAsia="標楷體" w:hAnsi="標楷體"/>
                <w:sz w:val="18"/>
                <w:szCs w:val="18"/>
              </w:rPr>
              <w:t>1.</w:t>
            </w:r>
            <w:r>
              <w:rPr>
                <w:rFonts w:ascii="標楷體" w:eastAsia="標楷體" w:hAnsi="標楷體"/>
                <w:sz w:val="18"/>
                <w:szCs w:val="18"/>
              </w:rPr>
              <w:t>專案計畫」，請選擇專案計畫種類，並檢附相關資料。</w:t>
            </w:r>
          </w:p>
          <w:p w14:paraId="39A9A5B3" w14:textId="77777777" w:rsidR="00F5208E" w:rsidRDefault="002B3763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C.</w:t>
            </w:r>
            <w:r>
              <w:rPr>
                <w:rFonts w:ascii="標楷體" w:eastAsia="標楷體" w:hAnsi="標楷體"/>
                <w:sz w:val="18"/>
                <w:szCs w:val="18"/>
              </w:rPr>
              <w:t>如屬「</w:t>
            </w:r>
            <w:r>
              <w:rPr>
                <w:rFonts w:ascii="標楷體" w:eastAsia="標楷體" w:hAnsi="標楷體"/>
                <w:sz w:val="18"/>
                <w:szCs w:val="18"/>
              </w:rPr>
              <w:t>2.</w:t>
            </w:r>
            <w:r>
              <w:rPr>
                <w:rFonts w:ascii="標楷體" w:eastAsia="標楷體" w:hAnsi="標楷體"/>
                <w:sz w:val="18"/>
                <w:szCs w:val="18"/>
              </w:rPr>
              <w:t>非屬前揭專案計畫」，請確認經費來源。</w:t>
            </w:r>
          </w:p>
          <w:p w14:paraId="39A9A5B4" w14:textId="77777777" w:rsidR="00F5208E" w:rsidRDefault="002B3763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D.</w:t>
            </w:r>
            <w:r>
              <w:rPr>
                <w:rFonts w:ascii="標楷體" w:eastAsia="標楷體" w:hAnsi="標楷體"/>
                <w:sz w:val="18"/>
                <w:szCs w:val="18"/>
              </w:rPr>
              <w:t>務必填寫「</w:t>
            </w:r>
            <w:r>
              <w:rPr>
                <w:rFonts w:ascii="標楷體" w:eastAsia="標楷體" w:hAnsi="標楷體"/>
                <w:sz w:val="18"/>
                <w:szCs w:val="18"/>
              </w:rPr>
              <w:t>3.</w:t>
            </w:r>
            <w:r>
              <w:rPr>
                <w:rFonts w:ascii="標楷體" w:eastAsia="標楷體" w:hAnsi="標楷體"/>
                <w:sz w:val="18"/>
                <w:szCs w:val="18"/>
              </w:rPr>
              <w:t>會計編號及計畫名稱」並檢附相關資料。</w:t>
            </w:r>
          </w:p>
        </w:tc>
        <w:tc>
          <w:tcPr>
            <w:tcW w:w="9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B5" w14:textId="77777777" w:rsidR="00F5208E" w:rsidRDefault="002B3763">
            <w:r>
              <w:rPr>
                <w:rFonts w:ascii="標楷體" w:eastAsia="標楷體" w:hAnsi="標楷體"/>
                <w:color w:val="7F7F7F"/>
              </w:rPr>
              <w:t>（請</w:t>
            </w:r>
            <w:r>
              <w:rPr>
                <w:rFonts w:ascii="標楷體" w:eastAsia="標楷體" w:hAnsi="標楷體"/>
                <w:b/>
                <w:color w:val="7F7F7F"/>
              </w:rPr>
              <w:t>具體</w:t>
            </w:r>
            <w:r>
              <w:rPr>
                <w:rFonts w:ascii="標楷體" w:eastAsia="標楷體" w:hAnsi="標楷體"/>
                <w:color w:val="7F7F7F"/>
              </w:rPr>
              <w:t>說明與高教深耕計畫之關聯性及為達成</w:t>
            </w:r>
            <w:r>
              <w:rPr>
                <w:rFonts w:ascii="標楷體" w:eastAsia="標楷體" w:hAnsi="標楷體"/>
                <w:b/>
                <w:color w:val="7F7F7F"/>
              </w:rPr>
              <w:t>提升教研質量</w:t>
            </w:r>
            <w:r>
              <w:rPr>
                <w:rFonts w:ascii="標楷體" w:eastAsia="標楷體" w:hAnsi="標楷體"/>
                <w:color w:val="7F7F7F"/>
              </w:rPr>
              <w:t>之</w:t>
            </w:r>
            <w:r>
              <w:rPr>
                <w:rFonts w:ascii="標楷體" w:eastAsia="標楷體" w:hAnsi="標楷體"/>
                <w:b/>
                <w:color w:val="7F7F7F"/>
              </w:rPr>
              <w:t>特殊用途</w:t>
            </w:r>
            <w:r>
              <w:rPr>
                <w:rFonts w:ascii="標楷體" w:eastAsia="標楷體" w:hAnsi="標楷體"/>
                <w:color w:val="7F7F7F"/>
              </w:rPr>
              <w:t>）</w:t>
            </w:r>
          </w:p>
          <w:p w14:paraId="39A9A5B6" w14:textId="77777777" w:rsidR="00F5208E" w:rsidRDefault="002B3763">
            <w:r>
              <w:rPr>
                <w:rFonts w:ascii="標楷體" w:eastAsia="標楷體" w:hAnsi="標楷體"/>
                <w:color w:val="7F7F7F"/>
              </w:rPr>
              <w:t>（如單位已有此機具設備，請一併說明</w:t>
            </w:r>
            <w:r>
              <w:rPr>
                <w:rFonts w:ascii="標楷體" w:eastAsia="標楷體" w:hAnsi="標楷體"/>
                <w:b/>
                <w:color w:val="7F7F7F"/>
              </w:rPr>
              <w:t>不能共用之原因</w:t>
            </w:r>
            <w:r>
              <w:rPr>
                <w:rFonts w:ascii="標楷體" w:eastAsia="標楷體" w:hAnsi="標楷體"/>
                <w:color w:val="7F7F7F"/>
              </w:rPr>
              <w:t>）</w:t>
            </w:r>
          </w:p>
        </w:tc>
      </w:tr>
      <w:tr w:rsidR="00F5208E" w14:paraId="39A9A5C3" w14:textId="77777777">
        <w:tblPrEx>
          <w:tblCellMar>
            <w:top w:w="0" w:type="dxa"/>
            <w:bottom w:w="0" w:type="dxa"/>
          </w:tblCellMar>
        </w:tblPrEx>
        <w:trPr>
          <w:trHeight w:val="3263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B8" w14:textId="77777777" w:rsidR="00F5208E" w:rsidRDefault="00F5208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B9" w14:textId="77777777" w:rsidR="00F5208E" w:rsidRDefault="002B3763">
            <w:pPr>
              <w:snapToGrid w:val="0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/>
                <w:b/>
                <w:color w:val="0000FF"/>
              </w:rPr>
              <w:t>【請詳閱左側勾選指南】</w:t>
            </w:r>
          </w:p>
          <w:p w14:paraId="39A9A5BA" w14:textId="77777777" w:rsidR="00F5208E" w:rsidRDefault="002B3763">
            <w:pPr>
              <w:snapToGrid w:val="0"/>
            </w:pP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>專案計畫：</w:t>
            </w:r>
            <w:r>
              <w:rPr>
                <w:rFonts w:ascii="標楷體" w:eastAsia="標楷體" w:hAnsi="標楷體"/>
                <w:color w:val="7F7F7F"/>
              </w:rPr>
              <w:t>（請</w:t>
            </w:r>
            <w:r>
              <w:rPr>
                <w:rFonts w:ascii="標楷體" w:eastAsia="標楷體" w:hAnsi="標楷體"/>
                <w:b/>
                <w:color w:val="7F7F7F"/>
              </w:rPr>
              <w:t>勾選核准會計編號類別</w:t>
            </w:r>
            <w:r>
              <w:rPr>
                <w:rFonts w:ascii="標楷體" w:eastAsia="標楷體" w:hAnsi="標楷體"/>
                <w:color w:val="7F7F7F"/>
              </w:rPr>
              <w:t>並檢附相關資料）</w:t>
            </w:r>
          </w:p>
          <w:p w14:paraId="39A9A5BB" w14:textId="77777777" w:rsidR="00F5208E" w:rsidRDefault="002B3763">
            <w:pPr>
              <w:snapToGrid w:val="0"/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  <w:color w:val="FF0000"/>
              </w:rPr>
              <w:t>A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教學面向計畫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權責單位教務處</w:t>
            </w:r>
            <w:r>
              <w:rPr>
                <w:rFonts w:ascii="標楷體" w:eastAsia="標楷體" w:hAnsi="標楷體"/>
              </w:rPr>
              <w:t>)     □(</w:t>
            </w:r>
            <w:r>
              <w:rPr>
                <w:rFonts w:ascii="標楷體" w:eastAsia="標楷體" w:hAnsi="標楷體"/>
                <w:color w:val="FF0000"/>
              </w:rPr>
              <w:t>F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研究面向</w:t>
            </w:r>
            <w:r>
              <w:rPr>
                <w:rFonts w:ascii="標楷體" w:eastAsia="標楷體" w:hAnsi="標楷體"/>
              </w:rPr>
              <w:t>計畫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權責單位研發處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14:paraId="39A9A5BC" w14:textId="77777777" w:rsidR="00F5208E" w:rsidRDefault="002B3763">
            <w:pPr>
              <w:snapToGrid w:val="0"/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  <w:color w:val="FF0000"/>
              </w:rPr>
              <w:t>C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產學面向計畫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權責單位</w:t>
            </w:r>
            <w:proofErr w:type="gramStart"/>
            <w:r>
              <w:rPr>
                <w:rFonts w:ascii="標楷體" w:eastAsia="標楷體" w:hAnsi="標楷體"/>
              </w:rPr>
              <w:t>產創總</w:t>
            </w:r>
            <w:proofErr w:type="gramEnd"/>
            <w:r>
              <w:rPr>
                <w:rFonts w:ascii="標楷體" w:eastAsia="標楷體" w:hAnsi="標楷體"/>
              </w:rPr>
              <w:t>中心</w:t>
            </w:r>
            <w:r>
              <w:rPr>
                <w:rFonts w:ascii="標楷體" w:eastAsia="標楷體" w:hAnsi="標楷體"/>
              </w:rPr>
              <w:t>) 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B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國際面向計畫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權責單位國際處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14:paraId="39A9A5BD" w14:textId="77777777" w:rsidR="00F5208E" w:rsidRDefault="002B3763">
            <w:pPr>
              <w:snapToGrid w:val="0"/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  <w:color w:val="FF0000"/>
              </w:rPr>
              <w:t>G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校務發展計畫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依計畫類別；教學類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教務處、研究類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研發處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14:paraId="39A9A5BE" w14:textId="77777777" w:rsidR="00F5208E" w:rsidRDefault="002B3763">
            <w:pPr>
              <w:snapToGrid w:val="0"/>
            </w:pPr>
            <w:r>
              <w:rPr>
                <w:rFonts w:ascii="標楷體" w:eastAsia="標楷體" w:hAnsi="標楷體"/>
              </w:rPr>
              <w:t>□(</w:t>
            </w:r>
            <w:r>
              <w:rPr>
                <w:rFonts w:ascii="標楷體" w:eastAsia="標楷體" w:hAnsi="標楷體"/>
                <w:color w:val="FF0000"/>
              </w:rPr>
              <w:t>H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特色領域研究中心計畫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權責單位研發處</w:t>
            </w:r>
            <w:r>
              <w:rPr>
                <w:rFonts w:ascii="標楷體" w:eastAsia="標楷體" w:hAnsi="標楷體"/>
              </w:rPr>
              <w:t>) □(</w:t>
            </w:r>
            <w:r>
              <w:rPr>
                <w:rFonts w:ascii="標楷體" w:eastAsia="標楷體" w:hAnsi="標楷體"/>
                <w:color w:val="FF0000"/>
              </w:rPr>
              <w:t>T</w:t>
            </w:r>
            <w:r>
              <w:rPr>
                <w:rFonts w:ascii="標楷體" w:eastAsia="標楷體" w:hAnsi="標楷體"/>
              </w:rPr>
              <w:t>)</w:t>
            </w:r>
            <w:proofErr w:type="gramStart"/>
            <w:r>
              <w:rPr>
                <w:rFonts w:ascii="標楷體" w:eastAsia="標楷體" w:hAnsi="標楷體"/>
              </w:rPr>
              <w:t>圖儀費</w:t>
            </w:r>
            <w:proofErr w:type="gramEnd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權責單位教務處</w:t>
            </w:r>
            <w:r>
              <w:rPr>
                <w:rFonts w:ascii="標楷體" w:eastAsia="標楷體" w:hAnsi="標楷體"/>
              </w:rPr>
              <w:t>)</w:t>
            </w:r>
          </w:p>
          <w:p w14:paraId="39A9A5BF" w14:textId="77777777" w:rsidR="00F5208E" w:rsidRDefault="00F5208E">
            <w:pPr>
              <w:snapToGrid w:val="0"/>
              <w:rPr>
                <w:rFonts w:ascii="標楷體" w:eastAsia="標楷體" w:hAnsi="標楷體"/>
                <w:sz w:val="12"/>
                <w:szCs w:val="16"/>
              </w:rPr>
            </w:pPr>
          </w:p>
          <w:p w14:paraId="39A9A5C0" w14:textId="77777777" w:rsidR="00F5208E" w:rsidRDefault="002B3763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</w:rPr>
              <w:t>2.</w:t>
            </w:r>
            <w:r>
              <w:rPr>
                <w:rFonts w:ascii="標楷體" w:eastAsia="標楷體" w:hAnsi="標楷體"/>
              </w:rPr>
              <w:t>請填寫</w:t>
            </w:r>
            <w:r>
              <w:rPr>
                <w:rFonts w:ascii="標楷體" w:eastAsia="標楷體" w:hAnsi="標楷體"/>
                <w:b/>
              </w:rPr>
              <w:t>會計編號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  <w:b/>
              </w:rPr>
              <w:t>計畫名稱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b/>
                <w:u w:val="single"/>
              </w:rPr>
              <w:t>檢附</w:t>
            </w:r>
            <w:r>
              <w:rPr>
                <w:rFonts w:ascii="標楷體" w:eastAsia="標楷體" w:hAnsi="標楷體"/>
                <w:b/>
                <w:u w:val="single"/>
                <w:shd w:val="clear" w:color="auto" w:fill="FFFF00"/>
              </w:rPr>
              <w:t>經費細項分配表</w:t>
            </w:r>
            <w:r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/>
                <w:b/>
                <w:u w:val="single"/>
                <w:shd w:val="clear" w:color="auto" w:fill="FFFF00"/>
              </w:rPr>
              <w:t>標記</w:t>
            </w:r>
            <w:r>
              <w:rPr>
                <w:rFonts w:ascii="標楷體" w:eastAsia="標楷體" w:hAnsi="標楷體"/>
                <w:b/>
                <w:u w:val="single"/>
              </w:rPr>
              <w:t>本案對應之</w:t>
            </w:r>
            <w:r>
              <w:rPr>
                <w:rFonts w:ascii="標楷體" w:eastAsia="標楷體" w:hAnsi="標楷體"/>
                <w:b/>
                <w:u w:val="single"/>
                <w:shd w:val="clear" w:color="auto" w:fill="FFFF00"/>
              </w:rPr>
              <w:t>預計支用項目</w:t>
            </w:r>
          </w:p>
          <w:p w14:paraId="39A9A5C1" w14:textId="77777777" w:rsidR="00F5208E" w:rsidRDefault="002B3763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會計編號：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color w:val="FF0000"/>
              </w:rPr>
              <w:t>)</w:t>
            </w:r>
          </w:p>
          <w:p w14:paraId="39A9A5C2" w14:textId="77777777" w:rsidR="00F5208E" w:rsidRDefault="002B3763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計畫名稱：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color w:val="FF0000"/>
              </w:rPr>
              <w:t>)</w:t>
            </w:r>
          </w:p>
        </w:tc>
      </w:tr>
      <w:tr w:rsidR="00F5208E" w14:paraId="39A9A5C7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C4" w14:textId="77777777" w:rsidR="00F5208E" w:rsidRDefault="002B376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檢附項目</w:t>
            </w:r>
          </w:p>
        </w:tc>
        <w:tc>
          <w:tcPr>
            <w:tcW w:w="9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C5" w14:textId="77777777" w:rsidR="00F5208E" w:rsidRDefault="002B3763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經費細項分配表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必要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  <w:r>
              <w:rPr>
                <w:rFonts w:ascii="標楷體" w:eastAsia="標楷體" w:hAnsi="標楷體"/>
              </w:rPr>
              <w:t xml:space="preserve">           □</w:t>
            </w:r>
            <w:r>
              <w:rPr>
                <w:rFonts w:ascii="標楷體" w:eastAsia="標楷體" w:hAnsi="標楷體"/>
              </w:rPr>
              <w:t>請購單</w:t>
            </w:r>
            <w:r>
              <w:rPr>
                <w:rFonts w:ascii="標楷體" w:eastAsia="標楷體" w:hAnsi="標楷體"/>
              </w:rPr>
              <w:t xml:space="preserve">        □</w:t>
            </w:r>
            <w:r>
              <w:rPr>
                <w:rFonts w:ascii="標楷體" w:eastAsia="標楷體" w:hAnsi="標楷體"/>
              </w:rPr>
              <w:t>補充說明</w:t>
            </w:r>
          </w:p>
          <w:p w14:paraId="39A9A5C6" w14:textId="77777777" w:rsidR="00F5208E" w:rsidRDefault="002B3763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b/>
              </w:rPr>
              <w:t>估價單</w:t>
            </w:r>
            <w:r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價格及規格文件</w:t>
            </w: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必要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  <w:r>
              <w:rPr>
                <w:rFonts w:ascii="標楷體" w:eastAsia="標楷體" w:hAnsi="標楷體"/>
              </w:rPr>
              <w:t xml:space="preserve">    □</w:t>
            </w:r>
            <w:r>
              <w:rPr>
                <w:rFonts w:ascii="標楷體" w:eastAsia="標楷體" w:hAnsi="標楷體"/>
              </w:rPr>
              <w:t>簽呈</w:t>
            </w:r>
            <w:r>
              <w:rPr>
                <w:rFonts w:ascii="標楷體" w:eastAsia="標楷體" w:hAnsi="標楷體"/>
              </w:rPr>
              <w:t xml:space="preserve">          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F5208E" w14:paraId="39A9A5CD" w14:textId="77777777">
        <w:tblPrEx>
          <w:tblCellMar>
            <w:top w:w="0" w:type="dxa"/>
            <w:bottom w:w="0" w:type="dxa"/>
          </w:tblCellMar>
        </w:tblPrEx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C8" w14:textId="77777777" w:rsidR="00F5208E" w:rsidRDefault="002B3763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承辦人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及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聯絡人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C9" w14:textId="77777777" w:rsidR="00F5208E" w:rsidRDefault="002B376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二級單位主管</w:t>
            </w:r>
          </w:p>
          <w:p w14:paraId="39A9A5CA" w14:textId="77777777" w:rsidR="00F5208E" w:rsidRDefault="002B37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（系、所及行政二級主管）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A5CB" w14:textId="77777777" w:rsidR="00F5208E" w:rsidRDefault="002B3763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一級單位主管</w:t>
            </w:r>
          </w:p>
          <w:p w14:paraId="39A9A5CC" w14:textId="77777777" w:rsidR="00F5208E" w:rsidRDefault="002B376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（學院、研究中心及行政一級主管）</w:t>
            </w:r>
          </w:p>
        </w:tc>
      </w:tr>
      <w:tr w:rsidR="00F5208E" w14:paraId="39A9A5D6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CE" w14:textId="77777777" w:rsidR="00F5208E" w:rsidRDefault="002B376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【本人已詳閱本表各項填表說明】</w:t>
            </w:r>
          </w:p>
          <w:p w14:paraId="39A9A5CF" w14:textId="77777777" w:rsidR="00F5208E" w:rsidRDefault="002B37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承辦人簽章如下：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聯絡人資料如下：</w:t>
            </w:r>
          </w:p>
          <w:p w14:paraId="39A9A5D0" w14:textId="77777777" w:rsidR="00F5208E" w:rsidRDefault="002B37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              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請填寫製表人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  <w:p w14:paraId="39A9A5D1" w14:textId="77777777" w:rsidR="00F5208E" w:rsidRDefault="00F5208E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D2" w14:textId="77777777" w:rsidR="00F5208E" w:rsidRDefault="002B376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【本人已詳閱本表各項填表說明】</w:t>
            </w:r>
          </w:p>
          <w:p w14:paraId="39A9A5D3" w14:textId="77777777" w:rsidR="00F5208E" w:rsidRDefault="002B37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茲確認本機具設備之使用確屬提升教研質量之特殊用途，並簽章如下：</w:t>
            </w:r>
          </w:p>
        </w:tc>
        <w:tc>
          <w:tcPr>
            <w:tcW w:w="3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D4" w14:textId="77777777" w:rsidR="00F5208E" w:rsidRDefault="002B376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【本人已詳閱本表各項填表說明】</w:t>
            </w:r>
          </w:p>
          <w:p w14:paraId="39A9A5D5" w14:textId="77777777" w:rsidR="00F5208E" w:rsidRDefault="002B37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茲確認本機具設備之使用確屬提升教研質量之特殊用途，並簽章如下：</w:t>
            </w:r>
          </w:p>
        </w:tc>
      </w:tr>
      <w:tr w:rsidR="00F5208E" w14:paraId="39A9A5DD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D7" w14:textId="77777777" w:rsidR="00F5208E" w:rsidRDefault="002B3763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姓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名：</w:t>
            </w:r>
          </w:p>
          <w:p w14:paraId="39A9A5D8" w14:textId="77777777" w:rsidR="00F5208E" w:rsidRDefault="002B3763">
            <w:pPr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E-mail</w:t>
            </w:r>
            <w:r>
              <w:rPr>
                <w:rFonts w:eastAsia="標楷體"/>
                <w:szCs w:val="20"/>
              </w:rPr>
              <w:t>：</w:t>
            </w:r>
          </w:p>
          <w:p w14:paraId="39A9A5D9" w14:textId="77777777" w:rsidR="00F5208E" w:rsidRDefault="002B3763">
            <w:r>
              <w:rPr>
                <w:rFonts w:ascii="標楷體" w:eastAsia="標楷體" w:hAnsi="標楷體"/>
                <w:szCs w:val="20"/>
              </w:rPr>
              <w:t>電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話：</w:t>
            </w:r>
          </w:p>
        </w:tc>
        <w:tc>
          <w:tcPr>
            <w:tcW w:w="1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DA" w14:textId="77777777" w:rsidR="00F5208E" w:rsidRDefault="00F5208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DB" w14:textId="77777777" w:rsidR="00F5208E" w:rsidRDefault="00F520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DC" w14:textId="77777777" w:rsidR="00F5208E" w:rsidRDefault="00F520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208E" w14:paraId="39A9A5DF" w14:textId="77777777">
        <w:tblPrEx>
          <w:tblCellMar>
            <w:top w:w="0" w:type="dxa"/>
            <w:bottom w:w="0" w:type="dxa"/>
          </w:tblCellMar>
        </w:tblPrEx>
        <w:tc>
          <w:tcPr>
            <w:tcW w:w="10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DE" w14:textId="77777777" w:rsidR="00F5208E" w:rsidRDefault="002B376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審核欄（請勾選、填寫理由並核章）</w:t>
            </w:r>
          </w:p>
        </w:tc>
      </w:tr>
      <w:tr w:rsidR="00F5208E" w14:paraId="39A9A5E2" w14:textId="77777777">
        <w:tblPrEx>
          <w:tblCellMar>
            <w:top w:w="0" w:type="dxa"/>
            <w:bottom w:w="0" w:type="dxa"/>
          </w:tblCellMar>
        </w:tblPrEx>
        <w:tc>
          <w:tcPr>
            <w:tcW w:w="6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E0" w14:textId="77777777" w:rsidR="00F5208E" w:rsidRDefault="002B3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權責單位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各面向負責處室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E1" w14:textId="77777777" w:rsidR="00F5208E" w:rsidRDefault="002B37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高教深耕計畫推動辦公室</w:t>
            </w:r>
          </w:p>
        </w:tc>
      </w:tr>
      <w:tr w:rsidR="00F5208E" w14:paraId="39A9A5E9" w14:textId="77777777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6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E3" w14:textId="77777777" w:rsidR="00F5208E" w:rsidRDefault="002B3763">
            <w:pPr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擬建請同意申請單位所提購置原因。</w:t>
            </w:r>
          </w:p>
          <w:p w14:paraId="39A9A5E4" w14:textId="77777777" w:rsidR="00F5208E" w:rsidRDefault="002B3763">
            <w:pPr>
              <w:numPr>
                <w:ilvl w:val="0"/>
                <w:numId w:val="2"/>
              </w:numPr>
              <w:tabs>
                <w:tab w:val="left" w:pos="360"/>
              </w:tabs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依規定不宜支用於本案機具設備，擬建請改由其他經費來源支應。</w:t>
            </w:r>
          </w:p>
          <w:p w14:paraId="39A9A5E5" w14:textId="77777777" w:rsidR="00F5208E" w:rsidRDefault="002B3763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其他：</w:t>
            </w:r>
          </w:p>
          <w:p w14:paraId="39A9A5E6" w14:textId="77777777" w:rsidR="00F5208E" w:rsidRDefault="00F5208E">
            <w:pPr>
              <w:spacing w:line="240" w:lineRule="exact"/>
              <w:ind w:left="357"/>
              <w:rPr>
                <w:rFonts w:ascii="標楷體" w:eastAsia="標楷體" w:hAnsi="標楷體"/>
                <w:sz w:val="20"/>
              </w:rPr>
            </w:pPr>
          </w:p>
          <w:p w14:paraId="39A9A5E7" w14:textId="77777777" w:rsidR="00F5208E" w:rsidRDefault="00F5208E">
            <w:pPr>
              <w:rPr>
                <w:rFonts w:ascii="標楷體" w:eastAsia="標楷體" w:hAnsi="標楷體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A5E8" w14:textId="77777777" w:rsidR="00F5208E" w:rsidRDefault="00F5208E">
            <w:pPr>
              <w:rPr>
                <w:rFonts w:ascii="標楷體" w:eastAsia="標楷體" w:hAnsi="標楷體"/>
              </w:rPr>
            </w:pPr>
          </w:p>
        </w:tc>
      </w:tr>
    </w:tbl>
    <w:p w14:paraId="39A9A5EA" w14:textId="77777777" w:rsidR="00F5208E" w:rsidRDefault="002B3763">
      <w:pPr>
        <w:snapToGrid w:val="0"/>
        <w:rPr>
          <w:rFonts w:ascii="標楷體" w:eastAsia="標楷體" w:hAnsi="標楷體"/>
          <w:b/>
          <w:sz w:val="20"/>
          <w:szCs w:val="22"/>
        </w:rPr>
      </w:pPr>
      <w:r>
        <w:rPr>
          <w:rFonts w:ascii="標楷體" w:eastAsia="標楷體" w:hAnsi="標楷體"/>
          <w:b/>
          <w:sz w:val="20"/>
          <w:szCs w:val="22"/>
        </w:rPr>
        <w:t>填表說明：</w:t>
      </w:r>
    </w:p>
    <w:p w14:paraId="39A9A5EB" w14:textId="77777777" w:rsidR="00F5208E" w:rsidRDefault="002B3763">
      <w:pPr>
        <w:numPr>
          <w:ilvl w:val="0"/>
          <w:numId w:val="3"/>
        </w:numPr>
        <w:snapToGrid w:val="0"/>
        <w:rPr>
          <w:rFonts w:ascii="標楷體" w:eastAsia="標楷體" w:hAnsi="標楷體"/>
          <w:sz w:val="20"/>
          <w:szCs w:val="22"/>
        </w:rPr>
      </w:pPr>
      <w:r>
        <w:rPr>
          <w:rFonts w:ascii="標楷體" w:eastAsia="標楷體" w:hAnsi="標楷體"/>
          <w:sz w:val="20"/>
          <w:szCs w:val="22"/>
        </w:rPr>
        <w:t>依據教育部規定，本計畫經費不得支用於</w:t>
      </w:r>
      <w:proofErr w:type="gramStart"/>
      <w:r>
        <w:rPr>
          <w:rFonts w:ascii="標楷體" w:eastAsia="標楷體" w:hAnsi="標楷體"/>
          <w:sz w:val="20"/>
          <w:szCs w:val="22"/>
        </w:rPr>
        <w:t>經常性維運</w:t>
      </w:r>
      <w:proofErr w:type="gramEnd"/>
      <w:r>
        <w:rPr>
          <w:rFonts w:ascii="標楷體" w:eastAsia="標楷體" w:hAnsi="標楷體"/>
          <w:sz w:val="20"/>
          <w:szCs w:val="22"/>
        </w:rPr>
        <w:t>性質之修繕經費、新建校舍工程建築、建築貸款利息及附屬機</w:t>
      </w:r>
      <w:r>
        <w:rPr>
          <w:rFonts w:ascii="標楷體" w:eastAsia="標楷體" w:hAnsi="標楷體"/>
          <w:sz w:val="20"/>
          <w:szCs w:val="22"/>
        </w:rPr>
        <w:t>構、一般行政事務性設施（如書櫃、辦公桌椅、冰箱、沙發、茶几、咖啡機、電腦及內部耗材、印表機、麥克風、傳真機、冷氣機、抽風機、影音設備及投影機等設備），惟得用以提升學生品質之教室、空間修繕者，請於請購時提交機具設備補充說明表，經審核通過後始得購置。</w:t>
      </w:r>
    </w:p>
    <w:p w14:paraId="39A9A5EC" w14:textId="77777777" w:rsidR="00F5208E" w:rsidRDefault="002B3763">
      <w:pPr>
        <w:numPr>
          <w:ilvl w:val="0"/>
          <w:numId w:val="3"/>
        </w:numPr>
        <w:tabs>
          <w:tab w:val="left" w:pos="360"/>
        </w:tabs>
        <w:snapToGrid w:val="0"/>
        <w:ind w:left="357" w:right="-288" w:hanging="357"/>
      </w:pPr>
      <w:r>
        <w:rPr>
          <w:rFonts w:ascii="標楷體" w:eastAsia="標楷體" w:hAnsi="標楷體"/>
          <w:b/>
          <w:sz w:val="20"/>
          <w:szCs w:val="22"/>
        </w:rPr>
        <w:t>本請購案如經行政院、監察院</w:t>
      </w:r>
      <w:proofErr w:type="gramStart"/>
      <w:r>
        <w:rPr>
          <w:rFonts w:ascii="標楷體" w:eastAsia="標楷體" w:hAnsi="標楷體"/>
          <w:b/>
          <w:sz w:val="20"/>
          <w:szCs w:val="22"/>
        </w:rPr>
        <w:t>審計部等單位</w:t>
      </w:r>
      <w:proofErr w:type="gramEnd"/>
      <w:r>
        <w:rPr>
          <w:rFonts w:ascii="標楷體" w:eastAsia="標楷體" w:hAnsi="標楷體"/>
          <w:b/>
          <w:sz w:val="20"/>
          <w:szCs w:val="22"/>
        </w:rPr>
        <w:t>糾正不得以高教深耕計畫經費支應，則請申請單位</w:t>
      </w:r>
      <w:r>
        <w:rPr>
          <w:rFonts w:ascii="標楷體" w:eastAsia="標楷體" w:hAnsi="標楷體"/>
          <w:b/>
          <w:sz w:val="20"/>
          <w:szCs w:val="22"/>
          <w:u w:val="single"/>
        </w:rPr>
        <w:t>歸還本案經費</w:t>
      </w:r>
      <w:r>
        <w:rPr>
          <w:rFonts w:ascii="標楷體" w:eastAsia="標楷體" w:hAnsi="標楷體"/>
          <w:b/>
          <w:sz w:val="20"/>
          <w:szCs w:val="22"/>
        </w:rPr>
        <w:t>。</w:t>
      </w:r>
    </w:p>
    <w:p w14:paraId="39A9A5ED" w14:textId="77777777" w:rsidR="00F5208E" w:rsidRDefault="002B3763">
      <w:pPr>
        <w:numPr>
          <w:ilvl w:val="0"/>
          <w:numId w:val="3"/>
        </w:numPr>
        <w:snapToGrid w:val="0"/>
        <w:ind w:right="-288"/>
      </w:pPr>
      <w:r>
        <w:rPr>
          <w:rFonts w:ascii="標楷體" w:eastAsia="標楷體" w:hAnsi="標楷體"/>
          <w:sz w:val="20"/>
          <w:szCs w:val="22"/>
        </w:rPr>
        <w:lastRenderedPageBreak/>
        <w:t>建請申請單位</w:t>
      </w:r>
      <w:r>
        <w:rPr>
          <w:rFonts w:ascii="標楷體" w:eastAsia="標楷體" w:hAnsi="標楷體"/>
          <w:b/>
          <w:sz w:val="20"/>
          <w:szCs w:val="22"/>
        </w:rPr>
        <w:t>於規定額度內支用</w:t>
      </w:r>
      <w:r>
        <w:rPr>
          <w:rFonts w:ascii="標楷體" w:eastAsia="標楷體" w:hAnsi="標楷體"/>
          <w:b/>
          <w:sz w:val="20"/>
          <w:szCs w:val="22"/>
          <w:u w:val="single"/>
        </w:rPr>
        <w:t>限制性項目</w:t>
      </w:r>
      <w:r>
        <w:rPr>
          <w:rFonts w:ascii="標楷體" w:eastAsia="標楷體" w:hAnsi="標楷體"/>
          <w:sz w:val="20"/>
          <w:szCs w:val="22"/>
        </w:rPr>
        <w:t>，並</w:t>
      </w:r>
      <w:r>
        <w:rPr>
          <w:rFonts w:ascii="標楷體" w:eastAsia="標楷體" w:hAnsi="標楷體"/>
          <w:b/>
          <w:sz w:val="20"/>
          <w:szCs w:val="22"/>
        </w:rPr>
        <w:t>於</w:t>
      </w:r>
      <w:r>
        <w:rPr>
          <w:rFonts w:eastAsia="標楷體"/>
          <w:b/>
          <w:sz w:val="20"/>
          <w:szCs w:val="22"/>
        </w:rPr>
        <w:t>7</w:t>
      </w:r>
      <w:r>
        <w:rPr>
          <w:rFonts w:ascii="標楷體" w:eastAsia="標楷體" w:hAnsi="標楷體"/>
          <w:b/>
          <w:sz w:val="20"/>
          <w:szCs w:val="22"/>
        </w:rPr>
        <w:t>月</w:t>
      </w:r>
      <w:r>
        <w:rPr>
          <w:rFonts w:eastAsia="標楷體"/>
          <w:b/>
          <w:sz w:val="20"/>
          <w:szCs w:val="22"/>
        </w:rPr>
        <w:t>31</w:t>
      </w:r>
      <w:r>
        <w:rPr>
          <w:rFonts w:ascii="標楷體" w:eastAsia="標楷體" w:hAnsi="標楷體"/>
          <w:b/>
          <w:sz w:val="20"/>
          <w:szCs w:val="22"/>
        </w:rPr>
        <w:t>日前完成所有</w:t>
      </w:r>
      <w:proofErr w:type="gramStart"/>
      <w:r>
        <w:rPr>
          <w:rFonts w:ascii="標楷體" w:eastAsia="標楷體" w:hAnsi="標楷體"/>
          <w:b/>
          <w:sz w:val="20"/>
          <w:szCs w:val="22"/>
          <w:u w:val="single"/>
        </w:rPr>
        <w:t>資本門</w:t>
      </w:r>
      <w:r>
        <w:rPr>
          <w:rFonts w:ascii="標楷體" w:eastAsia="標楷體" w:hAnsi="標楷體"/>
          <w:b/>
          <w:sz w:val="20"/>
          <w:szCs w:val="22"/>
        </w:rPr>
        <w:t>請購</w:t>
      </w:r>
      <w:proofErr w:type="gramEnd"/>
      <w:r>
        <w:rPr>
          <w:rFonts w:ascii="標楷體" w:eastAsia="標楷體" w:hAnsi="標楷體"/>
          <w:b/>
          <w:sz w:val="20"/>
          <w:szCs w:val="22"/>
        </w:rPr>
        <w:t>程序</w:t>
      </w:r>
      <w:r>
        <w:rPr>
          <w:rFonts w:ascii="標楷體" w:eastAsia="標楷體" w:hAnsi="標楷體"/>
          <w:sz w:val="20"/>
          <w:szCs w:val="22"/>
        </w:rPr>
        <w:t>。詳細內容請參閱各項經費使用辦法，礙於篇幅限制，本表不便</w:t>
      </w:r>
      <w:proofErr w:type="gramStart"/>
      <w:r>
        <w:rPr>
          <w:rFonts w:ascii="標楷體" w:eastAsia="標楷體" w:hAnsi="標楷體"/>
          <w:sz w:val="20"/>
          <w:szCs w:val="22"/>
        </w:rPr>
        <w:t>逐一列述</w:t>
      </w:r>
      <w:proofErr w:type="gramEnd"/>
      <w:r>
        <w:rPr>
          <w:rFonts w:ascii="標楷體" w:eastAsia="標楷體" w:hAnsi="標楷體"/>
          <w:sz w:val="20"/>
          <w:szCs w:val="22"/>
        </w:rPr>
        <w:t>，敬請見諒。</w:t>
      </w:r>
    </w:p>
    <w:sectPr w:rsidR="00F5208E">
      <w:pgSz w:w="11906" w:h="16838"/>
      <w:pgMar w:top="284" w:right="680" w:bottom="567" w:left="680" w:header="403" w:footer="403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A5A6" w14:textId="77777777" w:rsidR="00000000" w:rsidRDefault="002B3763">
      <w:r>
        <w:separator/>
      </w:r>
    </w:p>
  </w:endnote>
  <w:endnote w:type="continuationSeparator" w:id="0">
    <w:p w14:paraId="39A9A5A8" w14:textId="77777777" w:rsidR="00000000" w:rsidRDefault="002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A5A2" w14:textId="77777777" w:rsidR="00000000" w:rsidRDefault="002B3763">
      <w:r>
        <w:rPr>
          <w:color w:val="000000"/>
        </w:rPr>
        <w:separator/>
      </w:r>
    </w:p>
  </w:footnote>
  <w:footnote w:type="continuationSeparator" w:id="0">
    <w:p w14:paraId="39A9A5A4" w14:textId="77777777" w:rsidR="00000000" w:rsidRDefault="002B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0F7"/>
    <w:multiLevelType w:val="multilevel"/>
    <w:tmpl w:val="1A267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75154"/>
    <w:multiLevelType w:val="multilevel"/>
    <w:tmpl w:val="7B3C40CC"/>
    <w:lvl w:ilvl="0">
      <w:numFmt w:val="bullet"/>
      <w:lvlText w:val="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9F13928"/>
    <w:multiLevelType w:val="multilevel"/>
    <w:tmpl w:val="EB3607B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208E"/>
    <w:rsid w:val="002B3763"/>
    <w:rsid w:val="00F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9A5A2"/>
  <w15:docId w15:val="{E4A704FA-423D-4B56-B37E-4AC578B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國立成功大學發展國際一流大學及頂尖研究中心管理作業原則</dc:title>
  <dc:subject/>
  <dc:creator>XP</dc:creator>
  <cp:lastModifiedBy>user</cp:lastModifiedBy>
  <cp:revision>2</cp:revision>
  <cp:lastPrinted>2015-09-04T10:46:00Z</cp:lastPrinted>
  <dcterms:created xsi:type="dcterms:W3CDTF">2024-03-15T06:36:00Z</dcterms:created>
  <dcterms:modified xsi:type="dcterms:W3CDTF">2024-03-15T06:36:00Z</dcterms:modified>
</cp:coreProperties>
</file>